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61" w:rsidRPr="005D6960" w:rsidRDefault="00DA2F53" w:rsidP="00F83B61">
      <w:pPr>
        <w:tabs>
          <w:tab w:val="left" w:pos="6946"/>
        </w:tabs>
        <w:spacing w:line="276" w:lineRule="auto"/>
        <w:jc w:val="right"/>
        <w:rPr>
          <w:color w:val="000000" w:themeColor="text1"/>
        </w:rPr>
      </w:pPr>
      <w:r w:rsidRPr="005D6960">
        <w:rPr>
          <w:color w:val="000000" w:themeColor="text1"/>
        </w:rPr>
        <w:t>Błażowa, 201</w:t>
      </w:r>
      <w:r w:rsidR="005D6960" w:rsidRPr="005D6960">
        <w:rPr>
          <w:color w:val="000000" w:themeColor="text1"/>
        </w:rPr>
        <w:t>9-12-0</w:t>
      </w:r>
      <w:r w:rsidR="00AD7B20" w:rsidRPr="005D6960">
        <w:rPr>
          <w:color w:val="000000" w:themeColor="text1"/>
        </w:rPr>
        <w:t>9</w:t>
      </w:r>
    </w:p>
    <w:p w:rsidR="00F83B61" w:rsidRPr="005D6960" w:rsidRDefault="00F83B61" w:rsidP="00C544D5">
      <w:pPr>
        <w:tabs>
          <w:tab w:val="left" w:pos="6946"/>
        </w:tabs>
        <w:spacing w:line="276" w:lineRule="auto"/>
        <w:rPr>
          <w:color w:val="000000" w:themeColor="text1"/>
        </w:rPr>
      </w:pPr>
    </w:p>
    <w:p w:rsidR="00421CDB" w:rsidRPr="005D6960" w:rsidRDefault="00421CDB" w:rsidP="00C544D5">
      <w:pPr>
        <w:tabs>
          <w:tab w:val="left" w:pos="6946"/>
        </w:tabs>
        <w:spacing w:line="276" w:lineRule="auto"/>
        <w:rPr>
          <w:color w:val="000000" w:themeColor="text1"/>
        </w:rPr>
      </w:pPr>
    </w:p>
    <w:p w:rsidR="00F26187" w:rsidRPr="005D6960" w:rsidRDefault="00FF6A78" w:rsidP="00C544D5">
      <w:pPr>
        <w:tabs>
          <w:tab w:val="left" w:pos="6946"/>
        </w:tabs>
        <w:spacing w:line="276" w:lineRule="auto"/>
        <w:rPr>
          <w:color w:val="000000" w:themeColor="text1"/>
        </w:rPr>
      </w:pPr>
      <w:r w:rsidRPr="005D6960">
        <w:rPr>
          <w:color w:val="000000" w:themeColor="text1"/>
        </w:rPr>
        <w:t>Znak sprawy: GiB.271.</w:t>
      </w:r>
      <w:r w:rsidR="005D6960" w:rsidRPr="005D6960">
        <w:rPr>
          <w:color w:val="000000" w:themeColor="text1"/>
        </w:rPr>
        <w:t>22.2019</w:t>
      </w:r>
      <w:r w:rsidR="00C544D5" w:rsidRPr="005D6960">
        <w:rPr>
          <w:color w:val="000000" w:themeColor="text1"/>
        </w:rPr>
        <w:tab/>
      </w:r>
    </w:p>
    <w:p w:rsidR="00F26187" w:rsidRPr="005D6960" w:rsidRDefault="00F26187" w:rsidP="00F26187">
      <w:pPr>
        <w:spacing w:line="276" w:lineRule="auto"/>
        <w:jc w:val="both"/>
        <w:rPr>
          <w:color w:val="000000" w:themeColor="text1"/>
        </w:rPr>
      </w:pPr>
    </w:p>
    <w:p w:rsidR="008B4128" w:rsidRPr="005D6960" w:rsidRDefault="008B4128" w:rsidP="00196355">
      <w:pPr>
        <w:spacing w:line="240" w:lineRule="auto"/>
        <w:rPr>
          <w:color w:val="000000" w:themeColor="text1"/>
        </w:rPr>
      </w:pPr>
    </w:p>
    <w:p w:rsidR="008B4128" w:rsidRPr="005D6960" w:rsidRDefault="0035325D" w:rsidP="008B4128">
      <w:pPr>
        <w:spacing w:line="240" w:lineRule="auto"/>
        <w:jc w:val="center"/>
        <w:rPr>
          <w:b/>
          <w:color w:val="000000" w:themeColor="text1"/>
        </w:rPr>
      </w:pPr>
      <w:r w:rsidRPr="005D6960">
        <w:rPr>
          <w:b/>
          <w:color w:val="000000" w:themeColor="text1"/>
        </w:rPr>
        <w:t>INFORMACJA Z OTWARCIA</w:t>
      </w:r>
      <w:r w:rsidR="00C544D5" w:rsidRPr="005D6960">
        <w:rPr>
          <w:b/>
          <w:color w:val="000000" w:themeColor="text1"/>
        </w:rPr>
        <w:t xml:space="preserve"> OFERT</w:t>
      </w:r>
    </w:p>
    <w:p w:rsidR="008B4128" w:rsidRPr="005D6960" w:rsidRDefault="008B4128" w:rsidP="008B4128">
      <w:pPr>
        <w:spacing w:line="240" w:lineRule="auto"/>
        <w:ind w:firstLine="708"/>
        <w:jc w:val="both"/>
        <w:rPr>
          <w:color w:val="000000" w:themeColor="text1"/>
        </w:rPr>
      </w:pPr>
    </w:p>
    <w:p w:rsidR="008B4128" w:rsidRPr="005D6960" w:rsidRDefault="00C544D5" w:rsidP="00AD7B20">
      <w:pPr>
        <w:spacing w:line="240" w:lineRule="auto"/>
        <w:ind w:firstLine="567"/>
        <w:jc w:val="both"/>
        <w:rPr>
          <w:b/>
          <w:color w:val="000000" w:themeColor="text1"/>
        </w:rPr>
      </w:pPr>
      <w:r w:rsidRPr="005D6960">
        <w:rPr>
          <w:color w:val="000000" w:themeColor="text1"/>
        </w:rPr>
        <w:t>Gmina Błażowa, działając zgodnie z art. 86 ust. 5 ustawy z dnia 29 stycznia 2004 roku - Prawo zamówień publicznych (</w:t>
      </w:r>
      <w:r w:rsidR="005D6960" w:rsidRPr="005D6960">
        <w:rPr>
          <w:color w:val="000000" w:themeColor="text1"/>
        </w:rPr>
        <w:t xml:space="preserve">Dz. U. z 2019 r. poz. 1843 </w:t>
      </w:r>
      <w:proofErr w:type="spellStart"/>
      <w:r w:rsidR="005D6960" w:rsidRPr="005D6960">
        <w:rPr>
          <w:color w:val="000000" w:themeColor="text1"/>
        </w:rPr>
        <w:t>t.j</w:t>
      </w:r>
      <w:proofErr w:type="spellEnd"/>
      <w:r w:rsidR="005D6960" w:rsidRPr="005D6960">
        <w:rPr>
          <w:color w:val="000000" w:themeColor="text1"/>
        </w:rPr>
        <w:t>.</w:t>
      </w:r>
      <w:r w:rsidRPr="005D6960">
        <w:rPr>
          <w:color w:val="000000" w:themeColor="text1"/>
        </w:rPr>
        <w:t>)</w:t>
      </w:r>
      <w:r w:rsidR="00E60EC1" w:rsidRPr="005D6960">
        <w:rPr>
          <w:color w:val="000000" w:themeColor="text1"/>
        </w:rPr>
        <w:t xml:space="preserve"> zwanej dalej „ustawą Pzp”</w:t>
      </w:r>
      <w:r w:rsidRPr="005D6960">
        <w:rPr>
          <w:color w:val="000000" w:themeColor="text1"/>
        </w:rPr>
        <w:t xml:space="preserve"> informuje, że</w:t>
      </w:r>
      <w:r w:rsidR="0035325D" w:rsidRPr="005D6960">
        <w:rPr>
          <w:color w:val="000000" w:themeColor="text1"/>
        </w:rPr>
        <w:t xml:space="preserve"> dnia 201</w:t>
      </w:r>
      <w:r w:rsidR="005D6960" w:rsidRPr="005D6960">
        <w:rPr>
          <w:color w:val="000000" w:themeColor="text1"/>
        </w:rPr>
        <w:t>9</w:t>
      </w:r>
      <w:r w:rsidR="00B46FA6" w:rsidRPr="005D6960">
        <w:rPr>
          <w:color w:val="000000" w:themeColor="text1"/>
        </w:rPr>
        <w:t>-1</w:t>
      </w:r>
      <w:r w:rsidR="005D6960" w:rsidRPr="005D6960">
        <w:rPr>
          <w:color w:val="000000" w:themeColor="text1"/>
        </w:rPr>
        <w:t>2-09</w:t>
      </w:r>
      <w:r w:rsidR="00BE0627" w:rsidRPr="005D6960">
        <w:rPr>
          <w:color w:val="000000" w:themeColor="text1"/>
        </w:rPr>
        <w:t xml:space="preserve"> o godz. 10:15 odbyło się otwarcie ofert</w:t>
      </w:r>
      <w:r w:rsidRPr="005D6960">
        <w:rPr>
          <w:color w:val="000000" w:themeColor="text1"/>
        </w:rPr>
        <w:t xml:space="preserve"> w postępowaniu </w:t>
      </w:r>
      <w:r w:rsidR="00E60EC1" w:rsidRPr="005D6960">
        <w:rPr>
          <w:color w:val="000000" w:themeColor="text1"/>
        </w:rPr>
        <w:br/>
      </w:r>
      <w:r w:rsidRPr="005D6960">
        <w:rPr>
          <w:color w:val="000000" w:themeColor="text1"/>
        </w:rPr>
        <w:t>o udzielenie zamówienia publicznego</w:t>
      </w:r>
      <w:r w:rsidR="00E60EC1" w:rsidRPr="005D6960">
        <w:rPr>
          <w:color w:val="000000" w:themeColor="text1"/>
        </w:rPr>
        <w:t xml:space="preserve"> prowadzonym, w trybie przetargu nieograniczonego</w:t>
      </w:r>
      <w:r w:rsidRPr="005D6960">
        <w:rPr>
          <w:color w:val="000000" w:themeColor="text1"/>
        </w:rPr>
        <w:t xml:space="preserve"> na </w:t>
      </w:r>
      <w:r w:rsidR="00F24E22">
        <w:rPr>
          <w:color w:val="000000" w:themeColor="text1"/>
        </w:rPr>
        <w:t>dostawy</w:t>
      </w:r>
      <w:r w:rsidRPr="005D6960">
        <w:rPr>
          <w:color w:val="000000" w:themeColor="text1"/>
        </w:rPr>
        <w:t xml:space="preserve"> pn. „</w:t>
      </w:r>
      <w:r w:rsidR="00AD7B20" w:rsidRPr="005D6960">
        <w:rPr>
          <w:b/>
          <w:color w:val="000000" w:themeColor="text1"/>
        </w:rPr>
        <w:t>Kompleksowa dostawa energii elektrycznej obejmująca sprzedaż energii elektrycznej i świadczenie usług dystrybucji energii elektrycznej dla punktów poboru  Gminy Błażowa i jej jednostek organizacyjnych</w:t>
      </w:r>
      <w:r w:rsidRPr="005D6960">
        <w:rPr>
          <w:color w:val="000000" w:themeColor="text1"/>
        </w:rPr>
        <w:t>”</w:t>
      </w:r>
      <w:r w:rsidR="0035325D" w:rsidRPr="005D6960">
        <w:rPr>
          <w:color w:val="000000" w:themeColor="text1"/>
        </w:rPr>
        <w:t>.</w:t>
      </w:r>
    </w:p>
    <w:p w:rsidR="008B4128" w:rsidRPr="005D6960" w:rsidRDefault="008B4128" w:rsidP="008B4128">
      <w:pPr>
        <w:spacing w:line="240" w:lineRule="auto"/>
        <w:rPr>
          <w:color w:val="000000" w:themeColor="text1"/>
        </w:rPr>
      </w:pPr>
    </w:p>
    <w:p w:rsidR="00BE0627" w:rsidRPr="005D6960" w:rsidRDefault="0035325D" w:rsidP="00050FCB">
      <w:pPr>
        <w:spacing w:line="240" w:lineRule="auto"/>
        <w:ind w:firstLine="567"/>
        <w:jc w:val="both"/>
        <w:rPr>
          <w:color w:val="000000" w:themeColor="text1"/>
        </w:rPr>
      </w:pPr>
      <w:r w:rsidRPr="005D6960">
        <w:rPr>
          <w:color w:val="000000" w:themeColor="text1"/>
        </w:rPr>
        <w:t xml:space="preserve">Zamawiający zamierza przeznaczyć na sfinansowanie zamówienia kwotę </w:t>
      </w:r>
      <w:r w:rsidR="005D6960" w:rsidRPr="005D6960">
        <w:rPr>
          <w:color w:val="000000" w:themeColor="text1"/>
        </w:rPr>
        <w:t>384.333,73 zł</w:t>
      </w:r>
      <w:r w:rsidR="00F83B61" w:rsidRPr="005D6960">
        <w:rPr>
          <w:color w:val="000000" w:themeColor="text1"/>
        </w:rPr>
        <w:t xml:space="preserve"> brutto</w:t>
      </w:r>
      <w:r w:rsidRPr="005D6960">
        <w:rPr>
          <w:color w:val="000000" w:themeColor="text1"/>
        </w:rPr>
        <w:t>.</w:t>
      </w:r>
    </w:p>
    <w:p w:rsidR="00BE0627" w:rsidRPr="005D6960" w:rsidRDefault="00BE0627" w:rsidP="008B4128">
      <w:pPr>
        <w:spacing w:line="240" w:lineRule="auto"/>
        <w:rPr>
          <w:b/>
          <w:color w:val="000000" w:themeColor="text1"/>
        </w:rPr>
      </w:pPr>
    </w:p>
    <w:p w:rsidR="008B4128" w:rsidRPr="005D6960" w:rsidRDefault="008B4128" w:rsidP="00B62875">
      <w:pPr>
        <w:spacing w:line="240" w:lineRule="auto"/>
        <w:jc w:val="both"/>
        <w:rPr>
          <w:color w:val="000000" w:themeColor="text1"/>
        </w:rPr>
      </w:pPr>
      <w:r w:rsidRPr="005D6960">
        <w:rPr>
          <w:color w:val="000000" w:themeColor="text1"/>
        </w:rPr>
        <w:t xml:space="preserve">Zamawiający zawiadamia, iż w </w:t>
      </w:r>
      <w:r w:rsidR="00BE0627" w:rsidRPr="005D6960">
        <w:rPr>
          <w:color w:val="000000" w:themeColor="text1"/>
        </w:rPr>
        <w:t>terminie składania ofert</w:t>
      </w:r>
      <w:r w:rsidRPr="005D6960">
        <w:rPr>
          <w:color w:val="000000" w:themeColor="text1"/>
        </w:rPr>
        <w:t xml:space="preserve"> złożono </w:t>
      </w:r>
      <w:r w:rsidR="00AD7B20" w:rsidRPr="005D6960">
        <w:rPr>
          <w:color w:val="000000" w:themeColor="text1"/>
        </w:rPr>
        <w:t>1 ofertę</w:t>
      </w:r>
      <w:r w:rsidR="00496A7E" w:rsidRPr="005D6960">
        <w:rPr>
          <w:color w:val="000000" w:themeColor="text1"/>
        </w:rPr>
        <w:t>:</w:t>
      </w:r>
    </w:p>
    <w:p w:rsidR="008B4128" w:rsidRPr="005D6960" w:rsidRDefault="008B4128" w:rsidP="008B4128">
      <w:pPr>
        <w:spacing w:line="240" w:lineRule="auto"/>
        <w:jc w:val="both"/>
        <w:rPr>
          <w:color w:val="000000" w:themeColor="text1"/>
          <w:sz w:val="12"/>
          <w:szCs w:val="1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218"/>
        <w:gridCol w:w="4872"/>
        <w:gridCol w:w="2970"/>
      </w:tblGrid>
      <w:tr w:rsidR="005D6960" w:rsidRPr="005D6960" w:rsidTr="00AD7B20">
        <w:trPr>
          <w:cantSplit/>
          <w:jc w:val="center"/>
        </w:trPr>
        <w:tc>
          <w:tcPr>
            <w:tcW w:w="672" w:type="pct"/>
            <w:vMerge w:val="restart"/>
            <w:vAlign w:val="center"/>
          </w:tcPr>
          <w:p w:rsidR="00AD7B20" w:rsidRPr="005D6960" w:rsidRDefault="00AD7B20" w:rsidP="00B628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6960">
              <w:rPr>
                <w:rFonts w:ascii="Times New Roman" w:hAnsi="Times New Roman" w:cs="Times New Roman"/>
                <w:b/>
                <w:color w:val="000000" w:themeColor="text1"/>
              </w:rPr>
              <w:t>Nr oferty</w:t>
            </w:r>
          </w:p>
        </w:tc>
        <w:tc>
          <w:tcPr>
            <w:tcW w:w="2689" w:type="pct"/>
            <w:vMerge w:val="restart"/>
            <w:vAlign w:val="center"/>
          </w:tcPr>
          <w:p w:rsidR="00AD7B20" w:rsidRPr="005D6960" w:rsidRDefault="00AD7B20" w:rsidP="00B628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6960">
              <w:rPr>
                <w:rFonts w:ascii="Times New Roman" w:hAnsi="Times New Roman" w:cs="Times New Roman"/>
                <w:b/>
                <w:color w:val="000000" w:themeColor="text1"/>
              </w:rPr>
              <w:t>Nazwa (firma)  i adres Wykonawcy</w:t>
            </w:r>
          </w:p>
        </w:tc>
        <w:tc>
          <w:tcPr>
            <w:tcW w:w="1639" w:type="pct"/>
          </w:tcPr>
          <w:p w:rsidR="00AD7B20" w:rsidRPr="005D6960" w:rsidRDefault="00AD7B20" w:rsidP="00CA11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6960">
              <w:rPr>
                <w:rFonts w:ascii="Times New Roman" w:hAnsi="Times New Roman" w:cs="Times New Roman"/>
                <w:b/>
                <w:color w:val="000000" w:themeColor="text1"/>
              </w:rPr>
              <w:t>Kryteria oceny ofert</w:t>
            </w:r>
          </w:p>
        </w:tc>
      </w:tr>
      <w:tr w:rsidR="005D6960" w:rsidRPr="005D6960" w:rsidTr="00AD7B20">
        <w:trPr>
          <w:cantSplit/>
          <w:jc w:val="center"/>
        </w:trPr>
        <w:tc>
          <w:tcPr>
            <w:tcW w:w="672" w:type="pct"/>
            <w:vMerge/>
            <w:vAlign w:val="center"/>
          </w:tcPr>
          <w:p w:rsidR="00AD7B20" w:rsidRPr="005D6960" w:rsidRDefault="00AD7B20" w:rsidP="00B628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89" w:type="pct"/>
            <w:vMerge/>
            <w:shd w:val="clear" w:color="auto" w:fill="auto"/>
            <w:vAlign w:val="center"/>
          </w:tcPr>
          <w:p w:rsidR="00AD7B20" w:rsidRPr="005D6960" w:rsidRDefault="00AD7B20" w:rsidP="00B628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9" w:type="pct"/>
          </w:tcPr>
          <w:p w:rsidR="00AD7B20" w:rsidRPr="005D6960" w:rsidRDefault="00AD7B20" w:rsidP="00163B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6960">
              <w:rPr>
                <w:rFonts w:ascii="Times New Roman" w:hAnsi="Times New Roman" w:cs="Times New Roman"/>
                <w:b/>
                <w:color w:val="000000" w:themeColor="text1"/>
              </w:rPr>
              <w:t>Cena</w:t>
            </w:r>
          </w:p>
        </w:tc>
      </w:tr>
      <w:tr w:rsidR="00AD7B20" w:rsidRPr="005D6960" w:rsidTr="00AD7B20">
        <w:trPr>
          <w:cantSplit/>
          <w:jc w:val="center"/>
        </w:trPr>
        <w:tc>
          <w:tcPr>
            <w:tcW w:w="672" w:type="pct"/>
            <w:vAlign w:val="center"/>
          </w:tcPr>
          <w:p w:rsidR="00AD7B20" w:rsidRPr="005D6960" w:rsidRDefault="00AD7B20" w:rsidP="00B6287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696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AD7B20" w:rsidRPr="005D6960" w:rsidRDefault="00AD7B20" w:rsidP="00B46FA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D6960">
              <w:rPr>
                <w:rFonts w:ascii="Times New Roman" w:hAnsi="Times New Roman" w:cs="Times New Roman"/>
                <w:color w:val="000000" w:themeColor="text1"/>
              </w:rPr>
              <w:t>PGE Obrót S.A.</w:t>
            </w:r>
          </w:p>
          <w:p w:rsidR="00AD7B20" w:rsidRPr="005D6960" w:rsidRDefault="00AD7B20" w:rsidP="00B46FA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D6960">
              <w:rPr>
                <w:rFonts w:ascii="Times New Roman" w:hAnsi="Times New Roman" w:cs="Times New Roman"/>
                <w:color w:val="000000" w:themeColor="text1"/>
              </w:rPr>
              <w:t>35-959 Rzeszów, ul. 8-go Marca 6</w:t>
            </w:r>
          </w:p>
        </w:tc>
        <w:tc>
          <w:tcPr>
            <w:tcW w:w="1639" w:type="pct"/>
            <w:vAlign w:val="center"/>
          </w:tcPr>
          <w:p w:rsidR="00AD7B20" w:rsidRPr="005D6960" w:rsidRDefault="005D6960" w:rsidP="00AD7B2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6960">
              <w:rPr>
                <w:rFonts w:ascii="Times New Roman" w:hAnsi="Times New Roman" w:cs="Times New Roman"/>
                <w:color w:val="000000" w:themeColor="text1"/>
              </w:rPr>
              <w:t>402.226,39</w:t>
            </w:r>
            <w:r w:rsidR="00AD7B20" w:rsidRPr="005D6960">
              <w:rPr>
                <w:rFonts w:ascii="Times New Roman" w:hAnsi="Times New Roman" w:cs="Times New Roman"/>
                <w:color w:val="000000" w:themeColor="text1"/>
              </w:rPr>
              <w:t xml:space="preserve"> zł</w:t>
            </w:r>
          </w:p>
        </w:tc>
      </w:tr>
    </w:tbl>
    <w:p w:rsidR="008B4128" w:rsidRPr="005D6960" w:rsidRDefault="008B4128" w:rsidP="008B4128">
      <w:pPr>
        <w:spacing w:line="240" w:lineRule="auto"/>
        <w:jc w:val="both"/>
        <w:rPr>
          <w:color w:val="000000" w:themeColor="text1"/>
          <w:sz w:val="12"/>
          <w:szCs w:val="12"/>
        </w:rPr>
      </w:pPr>
    </w:p>
    <w:p w:rsidR="00856CC6" w:rsidRPr="005D6960" w:rsidRDefault="00856CC6" w:rsidP="008B4128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  <w:r w:rsidRPr="005D6960">
        <w:rPr>
          <w:color w:val="000000" w:themeColor="text1"/>
        </w:rPr>
        <w:t xml:space="preserve">Termin wykonania zamówienia: </w:t>
      </w:r>
      <w:r w:rsidR="003E6D2E" w:rsidRPr="005D6960">
        <w:rPr>
          <w:color w:val="000000" w:themeColor="text1"/>
        </w:rPr>
        <w:t xml:space="preserve"> od 01-0</w:t>
      </w:r>
      <w:r w:rsidR="00421CDB" w:rsidRPr="005D6960">
        <w:rPr>
          <w:color w:val="000000" w:themeColor="text1"/>
        </w:rPr>
        <w:t>1</w:t>
      </w:r>
      <w:r w:rsidR="005D6960" w:rsidRPr="005D6960">
        <w:rPr>
          <w:color w:val="000000" w:themeColor="text1"/>
        </w:rPr>
        <w:t>-2020</w:t>
      </w:r>
      <w:r w:rsidR="00E1328A" w:rsidRPr="005D6960">
        <w:rPr>
          <w:color w:val="000000" w:themeColor="text1"/>
        </w:rPr>
        <w:t xml:space="preserve"> r. do 3</w:t>
      </w:r>
      <w:r w:rsidR="003E6D2E" w:rsidRPr="005D6960">
        <w:rPr>
          <w:color w:val="000000" w:themeColor="text1"/>
        </w:rPr>
        <w:t>1-12</w:t>
      </w:r>
      <w:r w:rsidR="005D6960" w:rsidRPr="005D6960">
        <w:rPr>
          <w:color w:val="000000" w:themeColor="text1"/>
        </w:rPr>
        <w:t>-2020</w:t>
      </w:r>
      <w:r w:rsidRPr="005D6960">
        <w:rPr>
          <w:color w:val="000000" w:themeColor="text1"/>
        </w:rPr>
        <w:t xml:space="preserve"> r.</w:t>
      </w:r>
    </w:p>
    <w:p w:rsidR="00E1328A" w:rsidRPr="002847BB" w:rsidRDefault="00E1328A" w:rsidP="00E1328A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  <w:r w:rsidRPr="005D6960">
        <w:rPr>
          <w:color w:val="000000" w:themeColor="text1"/>
        </w:rPr>
        <w:t xml:space="preserve">Okres gwarancji i rękojmi: nie </w:t>
      </w:r>
      <w:r w:rsidRPr="002847BB">
        <w:rPr>
          <w:color w:val="000000" w:themeColor="text1"/>
        </w:rPr>
        <w:t>dotyczy.</w:t>
      </w:r>
    </w:p>
    <w:p w:rsidR="00EF6E79" w:rsidRPr="002847BB" w:rsidRDefault="00EF6E79" w:rsidP="008B4128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</w:p>
    <w:p w:rsidR="00421CDB" w:rsidRPr="00034643" w:rsidRDefault="00421CDB" w:rsidP="00421CDB">
      <w:pPr>
        <w:spacing w:after="200" w:line="276" w:lineRule="auto"/>
        <w:ind w:left="5670"/>
        <w:jc w:val="center"/>
        <w:rPr>
          <w:color w:val="000000" w:themeColor="text1"/>
        </w:rPr>
      </w:pPr>
      <w:bookmarkStart w:id="0" w:name="_GoBack"/>
      <w:bookmarkEnd w:id="0"/>
    </w:p>
    <w:p w:rsidR="00421CDB" w:rsidRPr="00206B06" w:rsidRDefault="00421CDB" w:rsidP="00421CDB">
      <w:pPr>
        <w:spacing w:after="200" w:line="276" w:lineRule="auto"/>
        <w:ind w:left="5670"/>
        <w:jc w:val="center"/>
        <w:rPr>
          <w:b/>
          <w:color w:val="000000" w:themeColor="text1"/>
        </w:rPr>
      </w:pPr>
      <w:r w:rsidRPr="00206B06">
        <w:rPr>
          <w:b/>
          <w:color w:val="000000" w:themeColor="text1"/>
        </w:rPr>
        <w:t>BURMISTRZ BŁAŻOWEJ</w:t>
      </w:r>
    </w:p>
    <w:p w:rsidR="007E3F11" w:rsidRPr="00206B06" w:rsidRDefault="00421CDB" w:rsidP="002847BB">
      <w:pPr>
        <w:spacing w:after="200" w:line="276" w:lineRule="auto"/>
        <w:ind w:left="5670"/>
        <w:jc w:val="center"/>
        <w:rPr>
          <w:i/>
          <w:color w:val="000000" w:themeColor="text1"/>
        </w:rPr>
      </w:pPr>
      <w:r w:rsidRPr="00206B06">
        <w:rPr>
          <w:b/>
          <w:i/>
          <w:color w:val="000000" w:themeColor="text1"/>
        </w:rPr>
        <w:t>Jerzy Kocój</w:t>
      </w:r>
    </w:p>
    <w:sectPr w:rsidR="007E3F11" w:rsidRPr="00206B06" w:rsidSect="005A6BCA">
      <w:headerReference w:type="first" r:id="rId8"/>
      <w:pgSz w:w="11906" w:h="16838"/>
      <w:pgMar w:top="1135" w:right="1418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4C7" w:rsidRDefault="00B054C7" w:rsidP="00F05371">
      <w:pPr>
        <w:spacing w:line="240" w:lineRule="auto"/>
      </w:pPr>
      <w:r>
        <w:separator/>
      </w:r>
    </w:p>
  </w:endnote>
  <w:endnote w:type="continuationSeparator" w:id="0">
    <w:p w:rsidR="00B054C7" w:rsidRDefault="00B054C7" w:rsidP="00F05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4C7" w:rsidRDefault="00B054C7" w:rsidP="00F05371">
      <w:pPr>
        <w:spacing w:line="240" w:lineRule="auto"/>
      </w:pPr>
      <w:r>
        <w:separator/>
      </w:r>
    </w:p>
  </w:footnote>
  <w:footnote w:type="continuationSeparator" w:id="0">
    <w:p w:rsidR="00B054C7" w:rsidRDefault="00B054C7" w:rsidP="00F053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BCA" w:rsidRPr="00F05371" w:rsidRDefault="005A6BCA" w:rsidP="005A6BCA">
    <w:pPr>
      <w:pStyle w:val="Nagwek"/>
      <w:rPr>
        <w:caps/>
        <w:color w:val="000000" w:themeColor="text1"/>
      </w:rPr>
    </w:pPr>
    <w:r>
      <w:rPr>
        <w:noProof/>
        <w:color w:val="000000" w:themeColor="text1"/>
        <w:lang w:eastAsia="pl-PL"/>
      </w:rPr>
      <w:drawing>
        <wp:anchor distT="0" distB="0" distL="114300" distR="114300" simplePos="0" relativeHeight="251658240" behindDoc="1" locked="0" layoutInCell="1" allowOverlap="1" wp14:anchorId="2F182893" wp14:editId="4CD96831">
          <wp:simplePos x="0" y="0"/>
          <wp:positionH relativeFrom="column">
            <wp:posOffset>23495</wp:posOffset>
          </wp:positionH>
          <wp:positionV relativeFrom="paragraph">
            <wp:posOffset>635</wp:posOffset>
          </wp:positionV>
          <wp:extent cx="759460" cy="895350"/>
          <wp:effectExtent l="19050" t="0" r="2540" b="0"/>
          <wp:wrapTight wrapText="bothSides">
            <wp:wrapPolygon edited="0">
              <wp:start x="-542" y="0"/>
              <wp:lineTo x="-542" y="21140"/>
              <wp:lineTo x="21672" y="21140"/>
              <wp:lineTo x="21672" y="0"/>
              <wp:lineTo x="-542" y="0"/>
            </wp:wrapPolygon>
          </wp:wrapTight>
          <wp:docPr id="9" name="Obraz 9" descr="logo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6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05371">
      <w:rPr>
        <w:color w:val="000000" w:themeColor="text1"/>
      </w:rPr>
      <w:tab/>
    </w:r>
    <w:r w:rsidRPr="00F05371">
      <w:rPr>
        <w:caps/>
        <w:color w:val="000000" w:themeColor="text1"/>
      </w:rPr>
      <w:t>Gmina błażowa</w:t>
    </w:r>
  </w:p>
  <w:p w:rsidR="005A6BCA" w:rsidRPr="00F05371" w:rsidRDefault="005A6BCA" w:rsidP="005A6BCA">
    <w:pPr>
      <w:pStyle w:val="Nagwek"/>
      <w:rPr>
        <w:color w:val="000000" w:themeColor="text1"/>
      </w:rPr>
    </w:pPr>
    <w:r w:rsidRPr="00F05371">
      <w:rPr>
        <w:caps/>
        <w:color w:val="000000" w:themeColor="text1"/>
      </w:rPr>
      <w:tab/>
    </w:r>
    <w:r w:rsidRPr="00F05371">
      <w:rPr>
        <w:color w:val="000000" w:themeColor="text1"/>
      </w:rPr>
      <w:t>Plac Jana Pawła II 1</w:t>
    </w:r>
  </w:p>
  <w:p w:rsidR="005A6BCA" w:rsidRPr="00D21264" w:rsidRDefault="005A6BCA" w:rsidP="005A6BCA">
    <w:pPr>
      <w:pStyle w:val="Nagwek"/>
    </w:pPr>
    <w:r w:rsidRPr="00D21264">
      <w:tab/>
      <w:t>36-030 Błażowa</w:t>
    </w:r>
  </w:p>
  <w:p w:rsidR="005A6BCA" w:rsidRPr="00F05371" w:rsidRDefault="005A6BCA" w:rsidP="005A6BCA">
    <w:pPr>
      <w:pStyle w:val="Nagwek"/>
      <w:rPr>
        <w:color w:val="000000" w:themeColor="text1"/>
      </w:rPr>
    </w:pPr>
    <w:r>
      <w:rPr>
        <w:color w:val="000000" w:themeColor="text1"/>
      </w:rPr>
      <w:tab/>
      <w:t>tel. 172297119, fax 172297</w:t>
    </w:r>
    <w:r w:rsidRPr="00F05371">
      <w:rPr>
        <w:color w:val="000000" w:themeColor="text1"/>
      </w:rPr>
      <w:t>077</w:t>
    </w:r>
  </w:p>
  <w:p w:rsidR="005A6BCA" w:rsidRPr="005A6BCA" w:rsidRDefault="005A6BCA" w:rsidP="005A6BCA">
    <w:pPr>
      <w:pStyle w:val="Nagwek"/>
      <w:spacing w:after="240"/>
      <w:ind w:right="1"/>
      <w:rPr>
        <w:color w:val="000000" w:themeColor="text1"/>
      </w:rPr>
    </w:pPr>
    <w:r>
      <w:rPr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-345440</wp:posOffset>
              </wp:positionH>
              <wp:positionV relativeFrom="paragraph">
                <wp:posOffset>268605</wp:posOffset>
              </wp:positionV>
              <wp:extent cx="6480175" cy="0"/>
              <wp:effectExtent l="6985" t="11430" r="8890" b="7620"/>
              <wp:wrapNone/>
              <wp:docPr id="10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AA6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7.2pt;margin-top:21.15pt;width:51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+9/Hg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"/>
          </w:pict>
        </mc:Fallback>
      </mc:AlternateContent>
    </w:r>
    <w:r w:rsidRPr="00C544D5">
      <w:rPr>
        <w:color w:val="000000" w:themeColor="text1"/>
      </w:rPr>
      <w:tab/>
    </w:r>
    <w:hyperlink r:id="rId2" w:history="1">
      <w:r w:rsidR="00C544D5" w:rsidRPr="00C544D5">
        <w:rPr>
          <w:rStyle w:val="Hipercze"/>
          <w:color w:val="000000" w:themeColor="text1"/>
          <w:u w:val="none"/>
        </w:rPr>
        <w:t>gmina@blazowa.com.pl</w:t>
      </w:r>
    </w:hyperlink>
    <w:r w:rsidR="00C544D5" w:rsidRPr="00C544D5">
      <w:rPr>
        <w:color w:val="000000" w:themeColor="text1"/>
      </w:rPr>
      <w:t xml:space="preserve">   </w:t>
    </w:r>
    <w:r w:rsidR="00C544D5">
      <w:rPr>
        <w:color w:val="000000" w:themeColor="text1"/>
      </w:rPr>
      <w:t>www.blazowa.com</w:t>
    </w:r>
    <w:r w:rsidRPr="00F05371">
      <w:rPr>
        <w:color w:val="000000" w:themeColor="text1"/>
      </w:rPr>
      <w:t>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323"/>
    <w:multiLevelType w:val="multilevel"/>
    <w:tmpl w:val="DCC4DB4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549571B"/>
    <w:multiLevelType w:val="hybridMultilevel"/>
    <w:tmpl w:val="46626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60641"/>
    <w:multiLevelType w:val="hybridMultilevel"/>
    <w:tmpl w:val="BA445588"/>
    <w:lvl w:ilvl="0" w:tplc="CD248F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2115B"/>
    <w:multiLevelType w:val="hybridMultilevel"/>
    <w:tmpl w:val="BA445588"/>
    <w:lvl w:ilvl="0" w:tplc="CD248F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D64FC"/>
    <w:multiLevelType w:val="hybridMultilevel"/>
    <w:tmpl w:val="85B05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01340"/>
    <w:multiLevelType w:val="hybridMultilevel"/>
    <w:tmpl w:val="7922690E"/>
    <w:lvl w:ilvl="0" w:tplc="B0702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87"/>
    <w:rsid w:val="00033D38"/>
    <w:rsid w:val="00034643"/>
    <w:rsid w:val="00050FCB"/>
    <w:rsid w:val="0006205A"/>
    <w:rsid w:val="00062AAA"/>
    <w:rsid w:val="00067AA6"/>
    <w:rsid w:val="00097663"/>
    <w:rsid w:val="000B3625"/>
    <w:rsid w:val="000D4A0E"/>
    <w:rsid w:val="00115694"/>
    <w:rsid w:val="00147669"/>
    <w:rsid w:val="00163BA9"/>
    <w:rsid w:val="00180405"/>
    <w:rsid w:val="00196355"/>
    <w:rsid w:val="001B06BE"/>
    <w:rsid w:val="00206B06"/>
    <w:rsid w:val="00217F57"/>
    <w:rsid w:val="00224EA5"/>
    <w:rsid w:val="00230F6C"/>
    <w:rsid w:val="002771AE"/>
    <w:rsid w:val="002847BB"/>
    <w:rsid w:val="00294F6E"/>
    <w:rsid w:val="00303A08"/>
    <w:rsid w:val="00307895"/>
    <w:rsid w:val="00316205"/>
    <w:rsid w:val="0034662C"/>
    <w:rsid w:val="0035325D"/>
    <w:rsid w:val="003569A1"/>
    <w:rsid w:val="00363181"/>
    <w:rsid w:val="003C7886"/>
    <w:rsid w:val="003D0B68"/>
    <w:rsid w:val="003E6D2E"/>
    <w:rsid w:val="00400177"/>
    <w:rsid w:val="004039A8"/>
    <w:rsid w:val="00421CDB"/>
    <w:rsid w:val="00421E40"/>
    <w:rsid w:val="004251F4"/>
    <w:rsid w:val="00443677"/>
    <w:rsid w:val="00496A7E"/>
    <w:rsid w:val="004B2B48"/>
    <w:rsid w:val="004B500A"/>
    <w:rsid w:val="005516FF"/>
    <w:rsid w:val="005A6BCA"/>
    <w:rsid w:val="005C4013"/>
    <w:rsid w:val="005D1221"/>
    <w:rsid w:val="005D6960"/>
    <w:rsid w:val="006035B3"/>
    <w:rsid w:val="006707F6"/>
    <w:rsid w:val="00673742"/>
    <w:rsid w:val="006850A1"/>
    <w:rsid w:val="006854A6"/>
    <w:rsid w:val="006B1F5E"/>
    <w:rsid w:val="006C6C9B"/>
    <w:rsid w:val="006E036A"/>
    <w:rsid w:val="006F27B4"/>
    <w:rsid w:val="00707D85"/>
    <w:rsid w:val="00733962"/>
    <w:rsid w:val="00734114"/>
    <w:rsid w:val="0073506A"/>
    <w:rsid w:val="007D4D28"/>
    <w:rsid w:val="007E3F11"/>
    <w:rsid w:val="007F6C05"/>
    <w:rsid w:val="00806985"/>
    <w:rsid w:val="00851983"/>
    <w:rsid w:val="008547D8"/>
    <w:rsid w:val="00856CC6"/>
    <w:rsid w:val="00861C3D"/>
    <w:rsid w:val="008B4128"/>
    <w:rsid w:val="008D5188"/>
    <w:rsid w:val="008F5AE9"/>
    <w:rsid w:val="0090112D"/>
    <w:rsid w:val="009A1468"/>
    <w:rsid w:val="009B0852"/>
    <w:rsid w:val="009E26FF"/>
    <w:rsid w:val="00A32CBC"/>
    <w:rsid w:val="00A54EC3"/>
    <w:rsid w:val="00A7783B"/>
    <w:rsid w:val="00A972C9"/>
    <w:rsid w:val="00AC7F80"/>
    <w:rsid w:val="00AD7B20"/>
    <w:rsid w:val="00AF6D73"/>
    <w:rsid w:val="00B054C7"/>
    <w:rsid w:val="00B073F9"/>
    <w:rsid w:val="00B46FA6"/>
    <w:rsid w:val="00B62875"/>
    <w:rsid w:val="00BA4373"/>
    <w:rsid w:val="00BC2454"/>
    <w:rsid w:val="00BE0627"/>
    <w:rsid w:val="00BF5A72"/>
    <w:rsid w:val="00C2619F"/>
    <w:rsid w:val="00C3373E"/>
    <w:rsid w:val="00C544D5"/>
    <w:rsid w:val="00C56A65"/>
    <w:rsid w:val="00C56F91"/>
    <w:rsid w:val="00C6423D"/>
    <w:rsid w:val="00C82102"/>
    <w:rsid w:val="00CB7BE0"/>
    <w:rsid w:val="00CD6A99"/>
    <w:rsid w:val="00CE3522"/>
    <w:rsid w:val="00D21264"/>
    <w:rsid w:val="00D640D1"/>
    <w:rsid w:val="00D70EB4"/>
    <w:rsid w:val="00DA26E3"/>
    <w:rsid w:val="00DA2F53"/>
    <w:rsid w:val="00DE5385"/>
    <w:rsid w:val="00DF465C"/>
    <w:rsid w:val="00E1328A"/>
    <w:rsid w:val="00E60EC1"/>
    <w:rsid w:val="00EF6E79"/>
    <w:rsid w:val="00F05371"/>
    <w:rsid w:val="00F24E22"/>
    <w:rsid w:val="00F26187"/>
    <w:rsid w:val="00F36CB8"/>
    <w:rsid w:val="00F50A64"/>
    <w:rsid w:val="00F83B61"/>
    <w:rsid w:val="00FF2D0E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C24989-C7B4-4CB8-A05A-F1A7916F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187"/>
    <w:pPr>
      <w:spacing w:after="0" w:line="360" w:lineRule="auto"/>
    </w:pPr>
  </w:style>
  <w:style w:type="paragraph" w:styleId="Nagwek1">
    <w:name w:val="heading 1"/>
    <w:basedOn w:val="Akapitzlist"/>
    <w:next w:val="Normalny"/>
    <w:link w:val="Nagwek1Znak"/>
    <w:uiPriority w:val="9"/>
    <w:qFormat/>
    <w:rsid w:val="00851983"/>
    <w:pPr>
      <w:numPr>
        <w:numId w:val="3"/>
      </w:numPr>
      <w:outlineLvl w:val="0"/>
    </w:p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851983"/>
    <w:pPr>
      <w:numPr>
        <w:ilvl w:val="1"/>
        <w:numId w:val="3"/>
      </w:numPr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06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1983"/>
  </w:style>
  <w:style w:type="paragraph" w:styleId="Nagwek">
    <w:name w:val="header"/>
    <w:basedOn w:val="Normalny"/>
    <w:link w:val="NagwekZnak"/>
    <w:uiPriority w:val="99"/>
    <w:unhideWhenUsed/>
    <w:rsid w:val="00F053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371"/>
  </w:style>
  <w:style w:type="paragraph" w:styleId="Stopka">
    <w:name w:val="footer"/>
    <w:basedOn w:val="Normalny"/>
    <w:link w:val="StopkaZnak"/>
    <w:uiPriority w:val="99"/>
    <w:unhideWhenUsed/>
    <w:rsid w:val="00F053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371"/>
  </w:style>
  <w:style w:type="paragraph" w:styleId="Tekstdymka">
    <w:name w:val="Balloon Text"/>
    <w:basedOn w:val="Normalny"/>
    <w:link w:val="TekstdymkaZnak"/>
    <w:uiPriority w:val="99"/>
    <w:semiHidden/>
    <w:unhideWhenUsed/>
    <w:rsid w:val="00F053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3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053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5198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51983"/>
  </w:style>
  <w:style w:type="paragraph" w:styleId="Bezodstpw">
    <w:name w:val="No Spacing"/>
    <w:uiPriority w:val="1"/>
    <w:qFormat/>
    <w:rsid w:val="0006205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B412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E062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WW-Tekstpodstawowy2">
    <w:name w:val="WW-Tekst podstawowy 2"/>
    <w:basedOn w:val="Normalny"/>
    <w:uiPriority w:val="99"/>
    <w:rsid w:val="00DF465C"/>
    <w:pPr>
      <w:suppressAutoHyphens/>
      <w:spacing w:line="160" w:lineRule="atLeast"/>
      <w:jc w:val="center"/>
    </w:pPr>
    <w:rPr>
      <w:rFonts w:eastAsia="Times New Roman"/>
      <w:b/>
      <w:bCs/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blazowa.com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ysk%20Micha&#322;\oficjalne\oficjalne%20z%20logo%20mono%20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FF118-94D7-4A43-92E4-5AC9842F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oficjalne z logo mono wzór</Template>
  <TotalTime>480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Miejski w Błażowej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27</cp:revision>
  <cp:lastPrinted>2019-12-09T10:57:00Z</cp:lastPrinted>
  <dcterms:created xsi:type="dcterms:W3CDTF">2016-08-08T13:43:00Z</dcterms:created>
  <dcterms:modified xsi:type="dcterms:W3CDTF">2019-12-09T10:58:00Z</dcterms:modified>
</cp:coreProperties>
</file>